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985"/>
      </w:tblGrid>
      <w:tr w:rsidR="0018454F" w:rsidTr="0018454F">
        <w:trPr>
          <w:trHeight w:val="848"/>
        </w:trPr>
        <w:tc>
          <w:tcPr>
            <w:tcW w:w="985" w:type="dxa"/>
          </w:tcPr>
          <w:p w:rsidR="0018454F" w:rsidRPr="009B0570" w:rsidRDefault="0018454F" w:rsidP="0018454F">
            <w:pPr>
              <w:jc w:val="right"/>
              <w:rPr>
                <w:b/>
                <w:color w:val="ED5A41"/>
                <w:sz w:val="72"/>
                <w:szCs w:val="72"/>
                <w:u w:val="single"/>
              </w:rPr>
            </w:pPr>
          </w:p>
        </w:tc>
      </w:tr>
      <w:tr w:rsidR="0018454F" w:rsidTr="0018454F">
        <w:tc>
          <w:tcPr>
            <w:tcW w:w="985" w:type="dxa"/>
            <w:shd w:val="clear" w:color="auto" w:fill="F79646" w:themeFill="accent6"/>
          </w:tcPr>
          <w:p w:rsidR="0018454F" w:rsidRPr="009B0570" w:rsidRDefault="00C044EF" w:rsidP="00C044EF">
            <w:pPr>
              <w:jc w:val="center"/>
              <w:rPr>
                <w:b/>
                <w:color w:val="ED5A41"/>
              </w:rPr>
            </w:pPr>
            <w:r>
              <w:rPr>
                <w:b/>
              </w:rPr>
              <w:t>TEMA</w:t>
            </w:r>
          </w:p>
        </w:tc>
      </w:tr>
    </w:tbl>
    <w:p w:rsidR="001513DC" w:rsidRPr="0018454F" w:rsidRDefault="000F4E2D" w:rsidP="000F4E2D">
      <w:pPr>
        <w:ind w:left="708" w:firstLine="708"/>
        <w:rPr>
          <w:b/>
          <w:color w:val="F79646" w:themeColor="accent6"/>
        </w:rPr>
      </w:pPr>
      <w:r>
        <w:rPr>
          <w:b/>
          <w:color w:val="F79646" w:themeColor="accent6"/>
        </w:rPr>
        <w:t xml:space="preserve">     </w:t>
      </w:r>
      <w:bookmarkStart w:id="0" w:name="_GoBack"/>
      <w:bookmarkEnd w:id="0"/>
      <w:r w:rsidR="005B1506" w:rsidRPr="0018454F">
        <w:rPr>
          <w:b/>
          <w:color w:val="F79646" w:themeColor="accent6"/>
        </w:rPr>
        <w:t>JORNADAS DE JÓVENES INVESTIGADORES</w:t>
      </w:r>
    </w:p>
    <w:p w:rsidR="005B1506" w:rsidRPr="0018454F" w:rsidRDefault="005B1506" w:rsidP="000F4E2D">
      <w:pPr>
        <w:jc w:val="center"/>
        <w:rPr>
          <w:b/>
          <w:color w:val="F79646" w:themeColor="accent6"/>
          <w:u w:val="single"/>
        </w:rPr>
      </w:pPr>
      <w:r w:rsidRPr="0018454F">
        <w:rPr>
          <w:b/>
          <w:color w:val="F79646" w:themeColor="accent6"/>
          <w:u w:val="single"/>
        </w:rPr>
        <w:t>Ficha de postulación</w:t>
      </w:r>
    </w:p>
    <w:p w:rsidR="009B0570" w:rsidRDefault="009B0570" w:rsidP="00820E70">
      <w:pPr>
        <w:jc w:val="center"/>
        <w:rPr>
          <w:b/>
          <w:color w:val="ED5A41"/>
          <w:u w:val="single"/>
        </w:rPr>
      </w:pPr>
    </w:p>
    <w:tbl>
      <w:tblPr>
        <w:tblStyle w:val="Tablaconcuadrcula"/>
        <w:tblpPr w:leftFromText="141" w:rightFromText="141" w:vertAnchor="page" w:horzAnchor="margin" w:tblpY="3571"/>
        <w:tblW w:w="9067" w:type="dxa"/>
        <w:tblLook w:val="04A0" w:firstRow="1" w:lastRow="0" w:firstColumn="1" w:lastColumn="0" w:noHBand="0" w:noVBand="1"/>
      </w:tblPr>
      <w:tblGrid>
        <w:gridCol w:w="2389"/>
        <w:gridCol w:w="120"/>
        <w:gridCol w:w="323"/>
        <w:gridCol w:w="2788"/>
        <w:gridCol w:w="1746"/>
        <w:gridCol w:w="851"/>
        <w:gridCol w:w="850"/>
      </w:tblGrid>
      <w:tr w:rsidR="00C20EB9" w:rsidTr="0018454F">
        <w:trPr>
          <w:trHeight w:val="841"/>
        </w:trPr>
        <w:tc>
          <w:tcPr>
            <w:tcW w:w="9067" w:type="dxa"/>
            <w:gridSpan w:val="7"/>
            <w:shd w:val="clear" w:color="auto" w:fill="F79646" w:themeFill="accent6"/>
          </w:tcPr>
          <w:p w:rsidR="00C20EB9" w:rsidRPr="002B06F4" w:rsidRDefault="00C20EB9" w:rsidP="00C20EB9">
            <w:pPr>
              <w:rPr>
                <w:rFonts w:ascii="Segoe UI" w:hAnsi="Segoe UI" w:cs="Segoe UI"/>
                <w:b/>
              </w:rPr>
            </w:pPr>
            <w:r w:rsidRPr="002B06F4">
              <w:rPr>
                <w:rFonts w:ascii="Segoe UI" w:hAnsi="Segoe UI" w:cs="Segoe UI"/>
                <w:b/>
              </w:rPr>
              <w:t xml:space="preserve">Datos del </w:t>
            </w:r>
            <w:r w:rsidR="00202AC6">
              <w:rPr>
                <w:rFonts w:ascii="Segoe UI" w:hAnsi="Segoe UI" w:cs="Segoe UI"/>
                <w:b/>
              </w:rPr>
              <w:t>i</w:t>
            </w:r>
            <w:r w:rsidRPr="002B06F4">
              <w:rPr>
                <w:rFonts w:ascii="Segoe UI" w:hAnsi="Segoe UI" w:cs="Segoe UI"/>
                <w:b/>
              </w:rPr>
              <w:t>nvestigador principal</w:t>
            </w:r>
          </w:p>
          <w:p w:rsidR="00C20EB9" w:rsidRPr="00830824" w:rsidRDefault="00C20EB9" w:rsidP="00C20EB9">
            <w:pPr>
              <w:rPr>
                <w:sz w:val="20"/>
                <w:szCs w:val="20"/>
              </w:rPr>
            </w:pPr>
            <w:r w:rsidRPr="00830824">
              <w:rPr>
                <w:rFonts w:ascii="Segoe UI" w:hAnsi="Segoe UI" w:cs="Segoe UI"/>
                <w:sz w:val="20"/>
                <w:szCs w:val="20"/>
              </w:rPr>
              <w:t>(quien eventualmente presentará el trabajo en las Jornadas de Jóvenes Investigadores)</w:t>
            </w:r>
          </w:p>
        </w:tc>
      </w:tr>
      <w:tr w:rsidR="00C20EB9" w:rsidTr="00BB4D93">
        <w:trPr>
          <w:trHeight w:val="692"/>
        </w:trPr>
        <w:tc>
          <w:tcPr>
            <w:tcW w:w="2509" w:type="dxa"/>
            <w:gridSpan w:val="2"/>
          </w:tcPr>
          <w:p w:rsidR="00C20EB9" w:rsidRPr="00745E96" w:rsidRDefault="00C20EB9" w:rsidP="00C20EB9">
            <w:pPr>
              <w:rPr>
                <w:b/>
              </w:rPr>
            </w:pPr>
            <w:r w:rsidRPr="00745E96">
              <w:rPr>
                <w:b/>
              </w:rPr>
              <w:t>Nombre completo:</w:t>
            </w:r>
          </w:p>
        </w:tc>
        <w:tc>
          <w:tcPr>
            <w:tcW w:w="6558" w:type="dxa"/>
            <w:gridSpan w:val="5"/>
          </w:tcPr>
          <w:p w:rsidR="00C20EB9" w:rsidRDefault="00C20EB9" w:rsidP="00C20EB9"/>
        </w:tc>
      </w:tr>
      <w:tr w:rsidR="00C20EB9" w:rsidTr="00BB4D93">
        <w:trPr>
          <w:trHeight w:val="609"/>
        </w:trPr>
        <w:tc>
          <w:tcPr>
            <w:tcW w:w="2832" w:type="dxa"/>
            <w:gridSpan w:val="3"/>
          </w:tcPr>
          <w:p w:rsidR="00C20EB9" w:rsidRPr="00745E96" w:rsidRDefault="00C20EB9" w:rsidP="00C20EB9">
            <w:pPr>
              <w:rPr>
                <w:b/>
              </w:rPr>
            </w:pPr>
            <w:r w:rsidRPr="00745E96">
              <w:rPr>
                <w:b/>
              </w:rPr>
              <w:t>Fecha de nacimiento:</w:t>
            </w:r>
            <w:r>
              <w:rPr>
                <w:b/>
              </w:rPr>
              <w:t xml:space="preserve">  </w:t>
            </w:r>
          </w:p>
          <w:p w:rsidR="00C20EB9" w:rsidRDefault="00C20EB9" w:rsidP="00C20EB9"/>
        </w:tc>
        <w:tc>
          <w:tcPr>
            <w:tcW w:w="2788" w:type="dxa"/>
          </w:tcPr>
          <w:p w:rsidR="00C20EB9" w:rsidRPr="00745E96" w:rsidRDefault="00C20EB9" w:rsidP="00C20EB9">
            <w:pPr>
              <w:rPr>
                <w:b/>
              </w:rPr>
            </w:pPr>
            <w:r w:rsidRPr="00745E96">
              <w:rPr>
                <w:b/>
              </w:rPr>
              <w:t>Cédula de identidad:</w:t>
            </w:r>
          </w:p>
          <w:p w:rsidR="00C20EB9" w:rsidRDefault="00C20EB9" w:rsidP="00C20EB9"/>
        </w:tc>
        <w:tc>
          <w:tcPr>
            <w:tcW w:w="3447" w:type="dxa"/>
            <w:gridSpan w:val="3"/>
          </w:tcPr>
          <w:p w:rsidR="00C20EB9" w:rsidRPr="005E288E" w:rsidRDefault="00C20EB9" w:rsidP="00C20EB9">
            <w:pPr>
              <w:rPr>
                <w:b/>
              </w:rPr>
            </w:pPr>
            <w:proofErr w:type="spellStart"/>
            <w:r w:rsidRPr="005E288E">
              <w:rPr>
                <w:b/>
              </w:rPr>
              <w:t>Tel.celular</w:t>
            </w:r>
            <w:proofErr w:type="spellEnd"/>
            <w:r w:rsidRPr="005E288E">
              <w:rPr>
                <w:b/>
              </w:rPr>
              <w:t>:</w:t>
            </w:r>
          </w:p>
        </w:tc>
      </w:tr>
      <w:tr w:rsidR="00C20EB9" w:rsidTr="00C20EB9">
        <w:trPr>
          <w:trHeight w:val="645"/>
        </w:trPr>
        <w:tc>
          <w:tcPr>
            <w:tcW w:w="9067" w:type="dxa"/>
            <w:gridSpan w:val="7"/>
          </w:tcPr>
          <w:p w:rsidR="00C20EB9" w:rsidRPr="00745E96" w:rsidRDefault="00C20EB9" w:rsidP="00C20EB9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18454F" w:rsidTr="00C20EB9">
        <w:trPr>
          <w:trHeight w:val="645"/>
        </w:trPr>
        <w:tc>
          <w:tcPr>
            <w:tcW w:w="9067" w:type="dxa"/>
            <w:gridSpan w:val="7"/>
          </w:tcPr>
          <w:p w:rsidR="0018454F" w:rsidRDefault="0018454F" w:rsidP="00C20EB9">
            <w:pPr>
              <w:rPr>
                <w:b/>
              </w:rPr>
            </w:pPr>
            <w:r>
              <w:rPr>
                <w:b/>
              </w:rPr>
              <w:t>¿Participó anteriormente de Jornadas de Jóvenes Investigadores de AUGM?</w:t>
            </w:r>
          </w:p>
          <w:p w:rsidR="0018454F" w:rsidRDefault="0018454F" w:rsidP="00C20EB9">
            <w:pPr>
              <w:rPr>
                <w:b/>
              </w:rPr>
            </w:pPr>
            <w:r>
              <w:rPr>
                <w:b/>
              </w:rPr>
              <w:t>En caso afirmativo, indique el año:</w:t>
            </w:r>
          </w:p>
        </w:tc>
      </w:tr>
      <w:tr w:rsidR="00C20EB9" w:rsidTr="00C20EB9">
        <w:trPr>
          <w:trHeight w:val="645"/>
        </w:trPr>
        <w:tc>
          <w:tcPr>
            <w:tcW w:w="9067" w:type="dxa"/>
            <w:gridSpan w:val="7"/>
          </w:tcPr>
          <w:p w:rsidR="00C20EB9" w:rsidRDefault="00C20EB9" w:rsidP="00C20EB9">
            <w:pPr>
              <w:rPr>
                <w:b/>
              </w:rPr>
            </w:pPr>
            <w:r w:rsidRPr="00745E96">
              <w:rPr>
                <w:b/>
              </w:rPr>
              <w:t>Vinculación con la Universidad:</w:t>
            </w:r>
          </w:p>
          <w:p w:rsidR="00C20EB9" w:rsidRPr="00F43E8C" w:rsidRDefault="00C20EB9" w:rsidP="00C20EB9">
            <w:r w:rsidRPr="00F43E8C">
              <w:t>(</w:t>
            </w:r>
            <w:r>
              <w:t>marque lo(s) que corresponda(n)</w:t>
            </w:r>
            <w:r w:rsidRPr="00F43E8C">
              <w:t>)</w:t>
            </w:r>
          </w:p>
        </w:tc>
      </w:tr>
      <w:tr w:rsidR="00C20EB9" w:rsidTr="00BB4D93">
        <w:trPr>
          <w:trHeight w:val="275"/>
        </w:trPr>
        <w:tc>
          <w:tcPr>
            <w:tcW w:w="2389" w:type="dxa"/>
          </w:tcPr>
          <w:p w:rsidR="00C20EB9" w:rsidRDefault="00C20EB9" w:rsidP="00C20EB9">
            <w:r>
              <w:t>Estudiante de grado</w:t>
            </w:r>
          </w:p>
          <w:p w:rsidR="00C20EB9" w:rsidRDefault="00C20EB9" w:rsidP="00C20EB9"/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:rsidR="00C20EB9" w:rsidRDefault="00C20EB9" w:rsidP="00C20EB9"/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EB9" w:rsidRDefault="00C20EB9" w:rsidP="00C20EB9">
            <w:r>
              <w:t>Facultad:</w:t>
            </w:r>
          </w:p>
        </w:tc>
        <w:tc>
          <w:tcPr>
            <w:tcW w:w="34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EB9" w:rsidRDefault="00C20EB9" w:rsidP="00C20EB9">
            <w:r>
              <w:t>Carrera:</w:t>
            </w:r>
          </w:p>
        </w:tc>
      </w:tr>
      <w:tr w:rsidR="00C20EB9" w:rsidTr="00BB4D93">
        <w:trPr>
          <w:trHeight w:val="275"/>
        </w:trPr>
        <w:tc>
          <w:tcPr>
            <w:tcW w:w="2389" w:type="dxa"/>
          </w:tcPr>
          <w:p w:rsidR="00C20EB9" w:rsidRDefault="00C20EB9" w:rsidP="00C20EB9">
            <w:r w:rsidRPr="004B0C47">
              <w:t>Estudiante de maestría</w:t>
            </w:r>
          </w:p>
          <w:p w:rsidR="00C20EB9" w:rsidRDefault="00C20EB9" w:rsidP="00C20EB9"/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:rsidR="00C20EB9" w:rsidRDefault="00C20EB9" w:rsidP="00C20EB9"/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EB9" w:rsidRDefault="00C20EB9" w:rsidP="00C20EB9"/>
        </w:tc>
        <w:tc>
          <w:tcPr>
            <w:tcW w:w="344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EB9" w:rsidRDefault="00C20EB9" w:rsidP="00C20EB9"/>
        </w:tc>
      </w:tr>
      <w:tr w:rsidR="00BB4D93" w:rsidTr="00BB4D93">
        <w:trPr>
          <w:trHeight w:val="275"/>
        </w:trPr>
        <w:tc>
          <w:tcPr>
            <w:tcW w:w="2389" w:type="dxa"/>
            <w:tcBorders>
              <w:bottom w:val="single" w:sz="4" w:space="0" w:color="auto"/>
            </w:tcBorders>
          </w:tcPr>
          <w:p w:rsidR="00C20EB9" w:rsidRDefault="00C20EB9" w:rsidP="00C20EB9">
            <w:r w:rsidRPr="004B0C47">
              <w:t>Estudiante de doctorado</w:t>
            </w:r>
          </w:p>
          <w:p w:rsidR="00C20EB9" w:rsidRDefault="00C20EB9" w:rsidP="00C20EB9"/>
        </w:tc>
        <w:tc>
          <w:tcPr>
            <w:tcW w:w="4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0EB9" w:rsidRDefault="00C20EB9" w:rsidP="00C20EB9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B9" w:rsidRDefault="00C20EB9" w:rsidP="00C20EB9"/>
        </w:tc>
        <w:tc>
          <w:tcPr>
            <w:tcW w:w="34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B9" w:rsidRDefault="00C20EB9" w:rsidP="00C20EB9"/>
        </w:tc>
      </w:tr>
      <w:tr w:rsidR="00C20EB9" w:rsidTr="00BB4D93">
        <w:trPr>
          <w:trHeight w:val="275"/>
        </w:trPr>
        <w:tc>
          <w:tcPr>
            <w:tcW w:w="2389" w:type="dxa"/>
            <w:tcBorders>
              <w:top w:val="single" w:sz="4" w:space="0" w:color="auto"/>
            </w:tcBorders>
          </w:tcPr>
          <w:p w:rsidR="00C20EB9" w:rsidRPr="004B0C47" w:rsidRDefault="00C20EB9" w:rsidP="00C20EB9">
            <w:r>
              <w:t>Docente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</w:tcPr>
          <w:p w:rsidR="00C20EB9" w:rsidRDefault="00C20EB9" w:rsidP="00C20EB9"/>
        </w:tc>
        <w:tc>
          <w:tcPr>
            <w:tcW w:w="2788" w:type="dxa"/>
            <w:tcBorders>
              <w:top w:val="single" w:sz="4" w:space="0" w:color="auto"/>
            </w:tcBorders>
          </w:tcPr>
          <w:p w:rsidR="00C20EB9" w:rsidRDefault="00C20EB9" w:rsidP="00C20EB9">
            <w:r>
              <w:t>Grado: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</w:tcBorders>
          </w:tcPr>
          <w:p w:rsidR="00C20EB9" w:rsidRDefault="00C20EB9" w:rsidP="00C20EB9">
            <w:r>
              <w:t>Carácter:</w:t>
            </w:r>
          </w:p>
          <w:p w:rsidR="00C20EB9" w:rsidRDefault="00C20EB9" w:rsidP="00C20EB9"/>
        </w:tc>
      </w:tr>
      <w:tr w:rsidR="00C20EB9" w:rsidTr="00BB4D93">
        <w:trPr>
          <w:trHeight w:val="702"/>
        </w:trPr>
        <w:tc>
          <w:tcPr>
            <w:tcW w:w="9067" w:type="dxa"/>
            <w:gridSpan w:val="7"/>
          </w:tcPr>
          <w:p w:rsidR="00C20EB9" w:rsidRDefault="00C20EB9" w:rsidP="00C20EB9">
            <w:r>
              <w:t>Si marcó únicamente “Docente” indique último nivel educativo alcanzado:</w:t>
            </w:r>
          </w:p>
          <w:p w:rsidR="00C20EB9" w:rsidRDefault="00C20EB9" w:rsidP="00C20EB9"/>
        </w:tc>
      </w:tr>
      <w:tr w:rsidR="00C20EB9" w:rsidTr="0018454F">
        <w:trPr>
          <w:trHeight w:val="415"/>
        </w:trPr>
        <w:tc>
          <w:tcPr>
            <w:tcW w:w="9067" w:type="dxa"/>
            <w:gridSpan w:val="7"/>
            <w:shd w:val="clear" w:color="auto" w:fill="F79646" w:themeFill="accent6"/>
          </w:tcPr>
          <w:p w:rsidR="00C20EB9" w:rsidRPr="002B06F4" w:rsidRDefault="00C20EB9" w:rsidP="00C20EB9">
            <w:pPr>
              <w:rPr>
                <w:rFonts w:ascii="Segoe UI" w:hAnsi="Segoe UI" w:cs="Segoe UI"/>
                <w:b/>
              </w:rPr>
            </w:pPr>
            <w:r w:rsidRPr="002B06F4">
              <w:rPr>
                <w:rFonts w:ascii="Segoe UI" w:hAnsi="Segoe UI" w:cs="Segoe UI"/>
                <w:b/>
              </w:rPr>
              <w:t xml:space="preserve">Datos del </w:t>
            </w:r>
            <w:r>
              <w:rPr>
                <w:rFonts w:ascii="Segoe UI" w:hAnsi="Segoe UI" w:cs="Segoe UI"/>
                <w:b/>
              </w:rPr>
              <w:t>trabajo</w:t>
            </w:r>
          </w:p>
          <w:p w:rsidR="00C20EB9" w:rsidRDefault="00C20EB9" w:rsidP="00C20EB9"/>
        </w:tc>
      </w:tr>
      <w:tr w:rsidR="00C20EB9" w:rsidTr="00BB4D93">
        <w:trPr>
          <w:trHeight w:val="820"/>
        </w:trPr>
        <w:tc>
          <w:tcPr>
            <w:tcW w:w="2509" w:type="dxa"/>
            <w:gridSpan w:val="2"/>
          </w:tcPr>
          <w:p w:rsidR="00C20EB9" w:rsidRDefault="00C20EB9" w:rsidP="00C20EB9">
            <w:pPr>
              <w:rPr>
                <w:b/>
              </w:rPr>
            </w:pPr>
          </w:p>
          <w:p w:rsidR="00C20EB9" w:rsidRPr="009B0570" w:rsidRDefault="00C20EB9" w:rsidP="00C20EB9">
            <w:pPr>
              <w:rPr>
                <w:b/>
              </w:rPr>
            </w:pPr>
            <w:r w:rsidRPr="009B0570">
              <w:rPr>
                <w:b/>
              </w:rPr>
              <w:t>Título:</w:t>
            </w:r>
          </w:p>
        </w:tc>
        <w:tc>
          <w:tcPr>
            <w:tcW w:w="6558" w:type="dxa"/>
            <w:gridSpan w:val="5"/>
          </w:tcPr>
          <w:p w:rsidR="00C20EB9" w:rsidRDefault="00C20EB9" w:rsidP="00C20EB9">
            <w:pPr>
              <w:jc w:val="right"/>
            </w:pPr>
          </w:p>
          <w:p w:rsidR="00C20EB9" w:rsidRDefault="00C20EB9" w:rsidP="00C20EB9">
            <w:pPr>
              <w:jc w:val="right"/>
            </w:pPr>
          </w:p>
          <w:p w:rsidR="00C20EB9" w:rsidRDefault="00C20EB9" w:rsidP="00C20EB9">
            <w:pPr>
              <w:jc w:val="right"/>
            </w:pPr>
          </w:p>
        </w:tc>
      </w:tr>
      <w:tr w:rsidR="00C20EB9" w:rsidTr="00BB4D93">
        <w:trPr>
          <w:trHeight w:val="645"/>
        </w:trPr>
        <w:tc>
          <w:tcPr>
            <w:tcW w:w="2509" w:type="dxa"/>
            <w:gridSpan w:val="2"/>
          </w:tcPr>
          <w:p w:rsidR="00C20EB9" w:rsidRPr="009B0570" w:rsidRDefault="00BB4D93" w:rsidP="00C20EB9">
            <w:pPr>
              <w:rPr>
                <w:b/>
              </w:rPr>
            </w:pPr>
            <w:r>
              <w:rPr>
                <w:b/>
              </w:rPr>
              <w:t>Tema bajo el que presenta el trabajo</w:t>
            </w:r>
            <w:r w:rsidR="00C20EB9" w:rsidRPr="009B0570">
              <w:rPr>
                <w:b/>
              </w:rPr>
              <w:t>:</w:t>
            </w:r>
          </w:p>
        </w:tc>
        <w:tc>
          <w:tcPr>
            <w:tcW w:w="6558" w:type="dxa"/>
            <w:gridSpan w:val="5"/>
          </w:tcPr>
          <w:p w:rsidR="00C20EB9" w:rsidRDefault="00C20EB9" w:rsidP="00C20EB9"/>
          <w:p w:rsidR="00C20EB9" w:rsidRDefault="00C20EB9" w:rsidP="00C20EB9"/>
        </w:tc>
      </w:tr>
      <w:tr w:rsidR="00BB4D93" w:rsidTr="00DE1B90">
        <w:trPr>
          <w:trHeight w:val="645"/>
        </w:trPr>
        <w:tc>
          <w:tcPr>
            <w:tcW w:w="9067" w:type="dxa"/>
            <w:gridSpan w:val="7"/>
          </w:tcPr>
          <w:p w:rsidR="00BB4D93" w:rsidRPr="00745E96" w:rsidRDefault="00BB4D93" w:rsidP="00C20EB9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 </w:t>
            </w:r>
            <w:proofErr w:type="spellStart"/>
            <w:r>
              <w:rPr>
                <w:b/>
              </w:rPr>
              <w:t>co</w:t>
            </w:r>
            <w:proofErr w:type="spellEnd"/>
            <w:r>
              <w:rPr>
                <w:b/>
              </w:rPr>
              <w:t>-autores:</w:t>
            </w:r>
          </w:p>
          <w:p w:rsidR="00BB4D93" w:rsidRDefault="00BB4D93" w:rsidP="00C20EB9"/>
          <w:p w:rsidR="00BB4D93" w:rsidRDefault="00BB4D93" w:rsidP="00C20EB9">
            <w:pPr>
              <w:jc w:val="center"/>
            </w:pPr>
          </w:p>
        </w:tc>
      </w:tr>
      <w:tr w:rsidR="00BB4D93" w:rsidTr="00BB4D93">
        <w:trPr>
          <w:trHeight w:val="645"/>
        </w:trPr>
        <w:tc>
          <w:tcPr>
            <w:tcW w:w="7366" w:type="dxa"/>
            <w:gridSpan w:val="5"/>
          </w:tcPr>
          <w:p w:rsidR="00BB4D93" w:rsidRDefault="00BB4D93" w:rsidP="00BB4D93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4D93">
              <w:rPr>
                <w:b/>
              </w:rPr>
              <w:t>Los coautores en este trabajo son menores de 35 años</w:t>
            </w:r>
          </w:p>
          <w:p w:rsidR="00BB4D93" w:rsidRDefault="00BB4D93" w:rsidP="00BB4D93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4D93">
              <w:rPr>
                <w:b/>
              </w:rPr>
              <w:t>Los coautores en este trabajo NO cuentan con título de Doctorado</w:t>
            </w:r>
          </w:p>
        </w:tc>
        <w:tc>
          <w:tcPr>
            <w:tcW w:w="851" w:type="dxa"/>
            <w:vAlign w:val="center"/>
          </w:tcPr>
          <w:p w:rsidR="00BB4D93" w:rsidRPr="00BB4D93" w:rsidRDefault="00BB4D93" w:rsidP="00BB4D93">
            <w:pPr>
              <w:jc w:val="center"/>
            </w:pPr>
            <w:r>
              <w:t>SÍ</w:t>
            </w:r>
          </w:p>
        </w:tc>
        <w:tc>
          <w:tcPr>
            <w:tcW w:w="850" w:type="dxa"/>
            <w:vAlign w:val="center"/>
          </w:tcPr>
          <w:p w:rsidR="00BB4D93" w:rsidRPr="00BB4D93" w:rsidRDefault="00BB4D93" w:rsidP="00BB4D93">
            <w:pPr>
              <w:jc w:val="center"/>
            </w:pPr>
            <w:r w:rsidRPr="00BB4D93">
              <w:t>NO</w:t>
            </w:r>
          </w:p>
        </w:tc>
      </w:tr>
      <w:tr w:rsidR="00C20EB9" w:rsidTr="00C20EB9">
        <w:trPr>
          <w:trHeight w:val="929"/>
        </w:trPr>
        <w:tc>
          <w:tcPr>
            <w:tcW w:w="9067" w:type="dxa"/>
            <w:gridSpan w:val="7"/>
          </w:tcPr>
          <w:p w:rsidR="00C20EB9" w:rsidRDefault="00C20EB9" w:rsidP="00C20EB9">
            <w:r>
              <w:rPr>
                <w:b/>
              </w:rPr>
              <w:t>Nombre de los orientadores (en caso de corresponder):</w:t>
            </w:r>
          </w:p>
        </w:tc>
      </w:tr>
    </w:tbl>
    <w:p w:rsidR="009B0570" w:rsidRPr="00820E70" w:rsidRDefault="009B0570" w:rsidP="000F4E2D">
      <w:pPr>
        <w:rPr>
          <w:b/>
          <w:color w:val="ED5A41"/>
          <w:u w:val="single"/>
        </w:rPr>
      </w:pPr>
    </w:p>
    <w:sectPr w:rsidR="009B0570" w:rsidRPr="00820E70" w:rsidSect="009B0570">
      <w:footerReference w:type="default" r:id="rId9"/>
      <w:headerReference w:type="first" r:id="rId10"/>
      <w:footerReference w:type="first" r:id="rId11"/>
      <w:pgSz w:w="11906" w:h="16838" w:code="9"/>
      <w:pgMar w:top="1418" w:right="1418" w:bottom="1242" w:left="1418" w:header="170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98" w:rsidRDefault="003D2198">
      <w:r>
        <w:separator/>
      </w:r>
    </w:p>
  </w:endnote>
  <w:endnote w:type="continuationSeparator" w:id="0">
    <w:p w:rsidR="003D2198" w:rsidRDefault="003D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1D" w:rsidRDefault="0093721D">
    <w:pPr>
      <w:pStyle w:val="Piedepgina"/>
      <w:jc w:val="center"/>
      <w:rPr>
        <w:rFonts w:ascii="Arial" w:hAnsi="Arial" w:cs="Arial"/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1A" w:rsidRDefault="00D0281A" w:rsidP="00D0281A">
    <w:pPr>
      <w:pStyle w:val="Piedepgin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98" w:rsidRDefault="003D2198">
      <w:r>
        <w:separator/>
      </w:r>
    </w:p>
  </w:footnote>
  <w:footnote w:type="continuationSeparator" w:id="0">
    <w:p w:rsidR="003D2198" w:rsidRDefault="003D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1A" w:rsidRPr="00747EDF" w:rsidRDefault="005E288E" w:rsidP="00B8657F">
    <w:pPr>
      <w:pStyle w:val="Encabezado"/>
      <w:rPr>
        <w:rFonts w:cs="Segoe UI"/>
        <w:noProof/>
        <w:sz w:val="28"/>
        <w:szCs w:val="28"/>
      </w:rPr>
    </w:pPr>
    <w:r>
      <w:rPr>
        <w:rFonts w:cs="Segoe UI"/>
        <w:noProof/>
        <w:sz w:val="28"/>
        <w:szCs w:val="2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-1003935</wp:posOffset>
          </wp:positionV>
          <wp:extent cx="7086600" cy="1346200"/>
          <wp:effectExtent l="0" t="0" r="0" b="6350"/>
          <wp:wrapTight wrapText="bothSides">
            <wp:wrapPolygon edited="0">
              <wp:start x="9987" y="0"/>
              <wp:lineTo x="581" y="3362"/>
              <wp:lineTo x="639" y="4891"/>
              <wp:lineTo x="58" y="9781"/>
              <wp:lineTo x="58" y="11921"/>
              <wp:lineTo x="5923" y="14672"/>
              <wp:lineTo x="9987" y="14672"/>
              <wp:lineTo x="9987" y="21396"/>
              <wp:lineTo x="21542" y="21396"/>
              <wp:lineTo x="21542" y="0"/>
              <wp:lineTo x="9987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34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3F0"/>
    <w:multiLevelType w:val="hybridMultilevel"/>
    <w:tmpl w:val="A9EEA7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3F"/>
    <w:rsid w:val="0000221A"/>
    <w:rsid w:val="00004421"/>
    <w:rsid w:val="000061CC"/>
    <w:rsid w:val="00025AC5"/>
    <w:rsid w:val="00036C69"/>
    <w:rsid w:val="00063F93"/>
    <w:rsid w:val="000F4E2D"/>
    <w:rsid w:val="00117940"/>
    <w:rsid w:val="001513DC"/>
    <w:rsid w:val="00175972"/>
    <w:rsid w:val="0018454F"/>
    <w:rsid w:val="001A22A2"/>
    <w:rsid w:val="00202AC6"/>
    <w:rsid w:val="00225F3B"/>
    <w:rsid w:val="002B06F4"/>
    <w:rsid w:val="002B70E5"/>
    <w:rsid w:val="00310985"/>
    <w:rsid w:val="00315985"/>
    <w:rsid w:val="00322280"/>
    <w:rsid w:val="00356899"/>
    <w:rsid w:val="003D2198"/>
    <w:rsid w:val="0041633F"/>
    <w:rsid w:val="004644F7"/>
    <w:rsid w:val="0048510E"/>
    <w:rsid w:val="004915F2"/>
    <w:rsid w:val="00494A03"/>
    <w:rsid w:val="004B0C47"/>
    <w:rsid w:val="004C0E8F"/>
    <w:rsid w:val="004F0097"/>
    <w:rsid w:val="004F1174"/>
    <w:rsid w:val="00534A76"/>
    <w:rsid w:val="00571F63"/>
    <w:rsid w:val="005B1506"/>
    <w:rsid w:val="005B3537"/>
    <w:rsid w:val="005E288E"/>
    <w:rsid w:val="00665D0B"/>
    <w:rsid w:val="0069288C"/>
    <w:rsid w:val="006E632C"/>
    <w:rsid w:val="0070212C"/>
    <w:rsid w:val="00747EDF"/>
    <w:rsid w:val="0079223E"/>
    <w:rsid w:val="007D0C46"/>
    <w:rsid w:val="00820E70"/>
    <w:rsid w:val="00830824"/>
    <w:rsid w:val="00863AFA"/>
    <w:rsid w:val="0093721D"/>
    <w:rsid w:val="00954B43"/>
    <w:rsid w:val="009658B6"/>
    <w:rsid w:val="00976B71"/>
    <w:rsid w:val="00986147"/>
    <w:rsid w:val="009B0366"/>
    <w:rsid w:val="009B0570"/>
    <w:rsid w:val="009E1842"/>
    <w:rsid w:val="009F3D5A"/>
    <w:rsid w:val="00A03098"/>
    <w:rsid w:val="00A25386"/>
    <w:rsid w:val="00B4225A"/>
    <w:rsid w:val="00B8657F"/>
    <w:rsid w:val="00B94A7B"/>
    <w:rsid w:val="00BB4D93"/>
    <w:rsid w:val="00C044EF"/>
    <w:rsid w:val="00C16C84"/>
    <w:rsid w:val="00C20EB9"/>
    <w:rsid w:val="00C54CDD"/>
    <w:rsid w:val="00C72161"/>
    <w:rsid w:val="00D0281A"/>
    <w:rsid w:val="00D16630"/>
    <w:rsid w:val="00E3739F"/>
    <w:rsid w:val="00E5618A"/>
    <w:rsid w:val="00E67A22"/>
    <w:rsid w:val="00EA4179"/>
    <w:rsid w:val="00EA4D77"/>
    <w:rsid w:val="00F1196E"/>
    <w:rsid w:val="00F138F6"/>
    <w:rsid w:val="00F4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sz w:val="22"/>
        <w:szCs w:val="24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5A"/>
  </w:style>
  <w:style w:type="paragraph" w:styleId="Ttulo1">
    <w:name w:val="heading 1"/>
    <w:basedOn w:val="Normal"/>
    <w:next w:val="Normal"/>
    <w:qFormat/>
    <w:rsid w:val="00986147"/>
    <w:pPr>
      <w:keepNext/>
      <w:outlineLvl w:val="0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861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861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semiHidden/>
    <w:rsid w:val="00986147"/>
    <w:rPr>
      <w:sz w:val="24"/>
      <w:szCs w:val="24"/>
    </w:rPr>
  </w:style>
  <w:style w:type="paragraph" w:styleId="Sangradetextonormal">
    <w:name w:val="Body Text Indent"/>
    <w:basedOn w:val="Normal"/>
    <w:semiHidden/>
    <w:unhideWhenUsed/>
    <w:rsid w:val="00986147"/>
    <w:pPr>
      <w:ind w:firstLine="3240"/>
      <w:jc w:val="both"/>
    </w:pPr>
  </w:style>
  <w:style w:type="character" w:customStyle="1" w:styleId="SangradetextonormalCar">
    <w:name w:val="Sangría de texto normal Car"/>
    <w:basedOn w:val="Fuentedeprrafopredeter"/>
    <w:semiHidden/>
    <w:rsid w:val="00986147"/>
    <w:rPr>
      <w:sz w:val="24"/>
      <w:szCs w:val="24"/>
    </w:rPr>
  </w:style>
  <w:style w:type="paragraph" w:customStyle="1" w:styleId="Textodeglobo1">
    <w:name w:val="Texto de globo1"/>
    <w:basedOn w:val="Normal"/>
    <w:semiHidden/>
    <w:unhideWhenUsed/>
    <w:rsid w:val="009861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986147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EA4D7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EA4D77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63F9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47EDF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4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sz w:val="22"/>
        <w:szCs w:val="24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5A"/>
  </w:style>
  <w:style w:type="paragraph" w:styleId="Ttulo1">
    <w:name w:val="heading 1"/>
    <w:basedOn w:val="Normal"/>
    <w:next w:val="Normal"/>
    <w:qFormat/>
    <w:rsid w:val="00986147"/>
    <w:pPr>
      <w:keepNext/>
      <w:outlineLvl w:val="0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861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861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semiHidden/>
    <w:rsid w:val="00986147"/>
    <w:rPr>
      <w:sz w:val="24"/>
      <w:szCs w:val="24"/>
    </w:rPr>
  </w:style>
  <w:style w:type="paragraph" w:styleId="Sangradetextonormal">
    <w:name w:val="Body Text Indent"/>
    <w:basedOn w:val="Normal"/>
    <w:semiHidden/>
    <w:unhideWhenUsed/>
    <w:rsid w:val="00986147"/>
    <w:pPr>
      <w:ind w:firstLine="3240"/>
      <w:jc w:val="both"/>
    </w:pPr>
  </w:style>
  <w:style w:type="character" w:customStyle="1" w:styleId="SangradetextonormalCar">
    <w:name w:val="Sangría de texto normal Car"/>
    <w:basedOn w:val="Fuentedeprrafopredeter"/>
    <w:semiHidden/>
    <w:rsid w:val="00986147"/>
    <w:rPr>
      <w:sz w:val="24"/>
      <w:szCs w:val="24"/>
    </w:rPr>
  </w:style>
  <w:style w:type="paragraph" w:customStyle="1" w:styleId="Textodeglobo1">
    <w:name w:val="Texto de globo1"/>
    <w:basedOn w:val="Normal"/>
    <w:semiHidden/>
    <w:unhideWhenUsed/>
    <w:rsid w:val="009861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986147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EA4D7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EA4D77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63F9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47EDF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UOZ~1\AppData\Local\Temp\Plantilla%20DGRC_201611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9C32-F3FB-41CB-8036-A1D00275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DGRC_20161116.dotx</Template>
  <TotalTime>44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Señores</vt:lpstr>
      <vt:lpstr>Señores</vt:lpstr>
    </vt:vector>
  </TitlesOfParts>
  <Company>Universidad de la Republica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creator>Lorena Muñoz</dc:creator>
  <cp:lastModifiedBy>Carolina Pereyra</cp:lastModifiedBy>
  <cp:revision>4</cp:revision>
  <cp:lastPrinted>2019-05-14T19:10:00Z</cp:lastPrinted>
  <dcterms:created xsi:type="dcterms:W3CDTF">2019-05-14T19:20:00Z</dcterms:created>
  <dcterms:modified xsi:type="dcterms:W3CDTF">2020-09-16T16:27:00Z</dcterms:modified>
</cp:coreProperties>
</file>